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47" w:rsidRDefault="00895547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Zwischen ............................................................................................................................................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Frau/Herrn* .........................................................................................................................................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geboren am ........................................... in 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wohnhaft in ..........................................................................................................................................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(nachstehend Praktikantin oder Praktikant genannt) und dem/der* unterzeichnenden gesetzlichen Vertreter/in* wird nachstehender Praktikumsvertrag über </w:t>
      </w:r>
      <w:r w:rsidR="00A573E2">
        <w:rPr>
          <w:rFonts w:ascii="Arial" w:hAnsi="Arial" w:cs="Arial"/>
          <w:sz w:val="22"/>
        </w:rPr>
        <w:t>das Praktikum in der Einführungsphase (Jahrgangsstufe 11) des Beruflichen Gymnasiums für Gesundheit</w:t>
      </w:r>
      <w:r>
        <w:rPr>
          <w:rFonts w:ascii="Arial" w:hAnsi="Arial" w:cs="Arial"/>
          <w:sz w:val="22"/>
        </w:rPr>
        <w:t xml:space="preserve"> </w:t>
      </w:r>
      <w:r w:rsidR="00937CA4">
        <w:rPr>
          <w:rFonts w:ascii="Arial" w:hAnsi="Arial" w:cs="Arial"/>
          <w:sz w:val="22"/>
        </w:rPr>
        <w:t xml:space="preserve">und Soziales </w:t>
      </w:r>
      <w:r w:rsidR="00A573E2">
        <w:rPr>
          <w:rFonts w:ascii="Arial" w:hAnsi="Arial" w:cs="Arial"/>
          <w:sz w:val="22"/>
        </w:rPr>
        <w:t>geschlossen.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Praktikumst</w:t>
      </w:r>
      <w:r w:rsidR="00C518CB">
        <w:rPr>
          <w:rFonts w:ascii="Arial" w:hAnsi="Arial" w:cs="Arial"/>
          <w:sz w:val="22"/>
        </w:rPr>
        <w:t>ell</w:t>
      </w:r>
      <w:r>
        <w:rPr>
          <w:rFonts w:ascii="Arial" w:hAnsi="Arial" w:cs="Arial"/>
          <w:sz w:val="22"/>
        </w:rPr>
        <w:t xml:space="preserve">e: ...................................................................................................................................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Praxisanleiter/</w:t>
      </w:r>
      <w:r w:rsidR="00C518C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in*: .................................................................................................................................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der Schule der Praktikantin/des Praktikanten: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Paul-Ehrlich-Berufskolleg der Stadt Dortmund, </w:t>
      </w:r>
      <w:proofErr w:type="spellStart"/>
      <w:r>
        <w:rPr>
          <w:rFonts w:ascii="Arial" w:hAnsi="Arial" w:cs="Arial"/>
          <w:sz w:val="22"/>
        </w:rPr>
        <w:t>Hache</w:t>
      </w:r>
      <w:r w:rsidR="00060932">
        <w:rPr>
          <w:rFonts w:ascii="Arial" w:hAnsi="Arial" w:cs="Arial"/>
          <w:sz w:val="22"/>
        </w:rPr>
        <w:t>neyer</w:t>
      </w:r>
      <w:proofErr w:type="spellEnd"/>
      <w:r w:rsidR="00060932">
        <w:rPr>
          <w:rFonts w:ascii="Arial" w:hAnsi="Arial" w:cs="Arial"/>
          <w:sz w:val="22"/>
        </w:rPr>
        <w:t xml:space="preserve"> Str. 177, 44265 Dortmund.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Gegenstand des Vertrages ist ein </w:t>
      </w:r>
      <w:r w:rsidR="00A573E2">
        <w:rPr>
          <w:rFonts w:ascii="Arial" w:hAnsi="Arial" w:cs="Arial"/>
          <w:sz w:val="22"/>
        </w:rPr>
        <w:t>Praktikum in der Einführungsphase (Jahrgangsstufe 11)</w:t>
      </w:r>
      <w:r>
        <w:rPr>
          <w:rFonts w:ascii="Arial" w:hAnsi="Arial" w:cs="Arial"/>
          <w:sz w:val="22"/>
        </w:rPr>
        <w:t xml:space="preserve"> </w:t>
      </w:r>
      <w:r w:rsidR="00A573E2">
        <w:rPr>
          <w:rFonts w:ascii="Arial" w:hAnsi="Arial" w:cs="Arial"/>
          <w:sz w:val="22"/>
        </w:rPr>
        <w:t>des Beruflichen Gymnasiums für Gesundheit am Paul-Ehrlich-Berufskolleg.</w:t>
      </w:r>
      <w:r w:rsidR="00F56290">
        <w:rPr>
          <w:rFonts w:ascii="Arial" w:hAnsi="Arial" w:cs="Arial"/>
          <w:sz w:val="22"/>
        </w:rPr>
        <w:t xml:space="preserve"> Das Praktikum unterstützt die im Bildungsgang intendierte Ausbildung einer </w:t>
      </w:r>
      <w:r w:rsidR="00E86409">
        <w:rPr>
          <w:rFonts w:ascii="Arial" w:hAnsi="Arial" w:cs="Arial"/>
          <w:sz w:val="22"/>
        </w:rPr>
        <w:t>beruflichen Handlungskomp</w:t>
      </w:r>
      <w:r w:rsidR="00F56290">
        <w:rPr>
          <w:rFonts w:ascii="Arial" w:hAnsi="Arial" w:cs="Arial"/>
          <w:sz w:val="22"/>
        </w:rPr>
        <w:t>etenz.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Dauer des Praktikums: vom </w:t>
      </w:r>
      <w:sdt>
        <w:sdtPr>
          <w:rPr>
            <w:rFonts w:ascii="Arial" w:hAnsi="Arial" w:cs="Arial"/>
            <w:sz w:val="22"/>
            <w:highlight w:val="lightGray"/>
          </w:rPr>
          <w:id w:val="-940068190"/>
          <w:placeholder>
            <w:docPart w:val="DefaultPlaceholder_-1854013438"/>
          </w:placeholder>
          <w:date w:fullDate="2023-06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A26A4">
            <w:rPr>
              <w:rFonts w:ascii="Arial" w:hAnsi="Arial" w:cs="Arial"/>
              <w:sz w:val="22"/>
              <w:highlight w:val="lightGray"/>
            </w:rPr>
            <w:t>05.06.2023</w:t>
          </w:r>
        </w:sdtContent>
      </w:sdt>
      <w:r>
        <w:rPr>
          <w:rFonts w:ascii="Arial" w:hAnsi="Arial" w:cs="Arial"/>
          <w:sz w:val="22"/>
        </w:rPr>
        <w:t xml:space="preserve"> bis </w:t>
      </w:r>
      <w:sdt>
        <w:sdtPr>
          <w:rPr>
            <w:rFonts w:ascii="Arial" w:hAnsi="Arial" w:cs="Arial"/>
            <w:sz w:val="22"/>
            <w:highlight w:val="lightGray"/>
          </w:rPr>
          <w:id w:val="-1189985331"/>
          <w:placeholder>
            <w:docPart w:val="DefaultPlaceholder_-1854013438"/>
          </w:placeholder>
          <w:date w:fullDate="2023-06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A26A4">
            <w:rPr>
              <w:rFonts w:ascii="Arial" w:hAnsi="Arial" w:cs="Arial"/>
              <w:sz w:val="22"/>
              <w:highlight w:val="lightGray"/>
            </w:rPr>
            <w:t>19.06.2023</w:t>
          </w:r>
        </w:sdtContent>
      </w:sdt>
      <w:r>
        <w:rPr>
          <w:rFonts w:ascii="Arial" w:hAnsi="Arial" w:cs="Arial"/>
          <w:sz w:val="22"/>
        </w:rPr>
        <w:t>. Die wöchentliche Arbeit</w:t>
      </w:r>
      <w:r w:rsidR="00C518C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zeit richtet sich nach den gesetzlichen und tariflichen Bestimmungen</w:t>
      </w:r>
      <w:r w:rsidR="0075704D">
        <w:rPr>
          <w:rFonts w:ascii="Arial" w:hAnsi="Arial" w:cs="Arial"/>
          <w:sz w:val="22"/>
        </w:rPr>
        <w:t xml:space="preserve"> und folgt den Vorgaben des Jugendarbeitsschutzgesetzes.</w:t>
      </w:r>
    </w:p>
    <w:p w:rsidR="00C838E3" w:rsidRDefault="0075704D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Praktikantin / der Praktikant ist gem. SGB VII während der Praktikumszeit vom Schulträger unfallversichert.</w:t>
      </w: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Praktikumstelle übernimmt die </w:t>
      </w:r>
      <w:r w:rsidR="004F7F23">
        <w:rPr>
          <w:rFonts w:ascii="Arial" w:hAnsi="Arial" w:cs="Arial"/>
          <w:sz w:val="22"/>
        </w:rPr>
        <w:t>Anleitung</w:t>
      </w:r>
      <w:r>
        <w:rPr>
          <w:rFonts w:ascii="Arial" w:hAnsi="Arial" w:cs="Arial"/>
          <w:sz w:val="22"/>
        </w:rPr>
        <w:t xml:space="preserve"> der Praktikantin/des Praktikanten. Sie verpflichtet sich: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Pr="004F7F23" w:rsidRDefault="00C838E3" w:rsidP="004F7F23">
      <w:pPr>
        <w:numPr>
          <w:ilvl w:val="0"/>
          <w:numId w:val="19"/>
        </w:numPr>
        <w:ind w:left="360"/>
        <w:rPr>
          <w:rFonts w:ascii="Arial" w:hAnsi="Arial" w:cs="Arial"/>
          <w:sz w:val="22"/>
        </w:rPr>
      </w:pPr>
      <w:r w:rsidRPr="004F7F23">
        <w:rPr>
          <w:rFonts w:ascii="Arial" w:hAnsi="Arial" w:cs="Arial"/>
          <w:sz w:val="22"/>
        </w:rPr>
        <w:t xml:space="preserve">die Praktikantin/den Praktikanten in den Tätigkeiten des in § 1 vereinbarten Bereichs </w:t>
      </w:r>
      <w:r w:rsidR="004F7F23">
        <w:rPr>
          <w:rFonts w:ascii="Arial" w:hAnsi="Arial" w:cs="Arial"/>
          <w:sz w:val="22"/>
        </w:rPr>
        <w:t>zu unterweisen.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75704D" w:rsidP="007570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column"/>
      </w:r>
      <w:r w:rsidR="00C838E3">
        <w:rPr>
          <w:rFonts w:ascii="Arial" w:hAnsi="Arial" w:cs="Arial"/>
          <w:sz w:val="22"/>
        </w:rPr>
        <w:lastRenderedPageBreak/>
        <w:t>§ 4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Praktikantin/der Praktikant verpflichtet sich: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4F7F23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ihr/ihm gebotenen Qualifizier</w:t>
      </w:r>
      <w:r w:rsidR="004F7F23">
        <w:rPr>
          <w:rFonts w:ascii="Arial" w:hAnsi="Arial" w:cs="Arial"/>
          <w:sz w:val="22"/>
        </w:rPr>
        <w:t>ungsmöglichkeiten wahrzunehmen,</w:t>
      </w:r>
    </w:p>
    <w:p w:rsidR="00C838E3" w:rsidRDefault="00C838E3" w:rsidP="004F7F23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ihr/ihm übertragenen Arbeite</w:t>
      </w:r>
      <w:r w:rsidR="004F7F23">
        <w:rPr>
          <w:rFonts w:ascii="Arial" w:hAnsi="Arial" w:cs="Arial"/>
          <w:sz w:val="22"/>
        </w:rPr>
        <w:t>n gewissenhaft auszuführen,</w:t>
      </w:r>
    </w:p>
    <w:p w:rsidR="00C838E3" w:rsidRPr="004F7F23" w:rsidRDefault="00C838E3" w:rsidP="004F7F23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</w:rPr>
      </w:pPr>
      <w:r w:rsidRPr="004F7F23">
        <w:rPr>
          <w:rFonts w:ascii="Arial" w:hAnsi="Arial" w:cs="Arial"/>
          <w:sz w:val="22"/>
        </w:rPr>
        <w:t xml:space="preserve">die Bestimmungen in der Praktikumstelle und die Unfallverhütungsvorschriften zu beachten sowie Arbeitsmittel sorgsam zu behandeln, </w:t>
      </w:r>
    </w:p>
    <w:p w:rsidR="00C838E3" w:rsidRDefault="00C838E3" w:rsidP="004F7F23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über Vorgänge, die dieses erfordern, Verschwiegenheit zu bewahren, </w:t>
      </w:r>
    </w:p>
    <w:p w:rsidR="00C838E3" w:rsidRPr="004F7F23" w:rsidRDefault="00C838E3" w:rsidP="004F7F23">
      <w:pPr>
        <w:numPr>
          <w:ilvl w:val="0"/>
          <w:numId w:val="20"/>
        </w:numPr>
        <w:ind w:left="426" w:hanging="426"/>
        <w:rPr>
          <w:rFonts w:ascii="Arial" w:hAnsi="Arial" w:cs="Arial"/>
          <w:sz w:val="22"/>
        </w:rPr>
      </w:pPr>
      <w:r w:rsidRPr="004F7F23">
        <w:rPr>
          <w:rFonts w:ascii="Arial" w:hAnsi="Arial" w:cs="Arial"/>
          <w:sz w:val="22"/>
        </w:rPr>
        <w:t xml:space="preserve">bei Fernbleiben von der Arbeit die Praktikumstelle unverzüglich zu benachrichtigen, darüber hinaus bei Erkrankungen bis zum dritten Tage eine ärztliche Bescheinigung vorzulegen.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Die/Der gesetzliche Vertreter/in – Personensorgeberechtigte – hat die Praktikantin/den Praktikanten zur Erfüllung der ihr/ihm aus dem Praktikumsvertrag erwachsen</w:t>
      </w:r>
      <w:r w:rsidR="004F7F23">
        <w:rPr>
          <w:rFonts w:ascii="Arial" w:hAnsi="Arial" w:cs="Arial"/>
          <w:sz w:val="22"/>
        </w:rPr>
        <w:t>den Verpflichtungen anzuhalten.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6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Praktikumsvertrag </w:t>
      </w:r>
      <w:r w:rsidR="004F7F23">
        <w:rPr>
          <w:rFonts w:ascii="Arial" w:hAnsi="Arial" w:cs="Arial"/>
          <w:sz w:val="22"/>
        </w:rPr>
        <w:t>endet</w:t>
      </w:r>
      <w:r>
        <w:rPr>
          <w:rFonts w:ascii="Arial" w:hAnsi="Arial" w:cs="Arial"/>
          <w:sz w:val="22"/>
        </w:rPr>
        <w:t xml:space="preserve"> </w:t>
      </w:r>
      <w:r w:rsidR="004F7F23">
        <w:rPr>
          <w:rFonts w:ascii="Arial" w:hAnsi="Arial" w:cs="Arial"/>
          <w:sz w:val="22"/>
        </w:rPr>
        <w:t>automatisch nach dem unter §</w:t>
      </w:r>
      <w:r w:rsidR="002213D0">
        <w:rPr>
          <w:rFonts w:ascii="Arial" w:hAnsi="Arial" w:cs="Arial"/>
          <w:sz w:val="22"/>
        </w:rPr>
        <w:t xml:space="preserve"> </w:t>
      </w:r>
      <w:r w:rsidR="004F7F23">
        <w:rPr>
          <w:rFonts w:ascii="Arial" w:hAnsi="Arial" w:cs="Arial"/>
          <w:sz w:val="22"/>
        </w:rPr>
        <w:t>2 benannten Zeitraum.</w:t>
      </w:r>
      <w:r w:rsidR="0075704D">
        <w:rPr>
          <w:rFonts w:ascii="Arial" w:hAnsi="Arial" w:cs="Arial"/>
          <w:sz w:val="22"/>
        </w:rPr>
        <w:t xml:space="preserve"> Während der Praktikumsdauer besteht kein Urlaubsanspruch.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Nach Ablauf der Ausbildungszeit stellt die Praktikumstelle </w:t>
      </w:r>
      <w:r w:rsidR="002213D0">
        <w:rPr>
          <w:rFonts w:ascii="Arial" w:hAnsi="Arial" w:cs="Arial"/>
          <w:sz w:val="22"/>
        </w:rPr>
        <w:t>nach Möglichkeit</w:t>
      </w:r>
      <w:r w:rsidR="004F7F23">
        <w:rPr>
          <w:rFonts w:ascii="Arial" w:hAnsi="Arial" w:cs="Arial"/>
          <w:sz w:val="22"/>
        </w:rPr>
        <w:t xml:space="preserve"> eine Bescheinigung aus.</w:t>
      </w:r>
    </w:p>
    <w:p w:rsidR="00C838E3" w:rsidRDefault="00C838E3" w:rsidP="002213D0">
      <w:pPr>
        <w:tabs>
          <w:tab w:val="left" w:pos="6165"/>
        </w:tabs>
        <w:rPr>
          <w:rFonts w:ascii="Arial" w:hAnsi="Arial" w:cs="Arial"/>
          <w:sz w:val="22"/>
        </w:rPr>
      </w:pPr>
    </w:p>
    <w:p w:rsidR="00C838E3" w:rsidRDefault="00C838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8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C838E3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allen aus diesem Vertrag entstehenden Streitigkeiten ist vor Inanspruchnahme der Gerichte eine gütliche Einigung ggf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unter Einbeziehung der Schule zu versuchen. </w:t>
      </w:r>
    </w:p>
    <w:p w:rsidR="00C838E3" w:rsidRDefault="00C838E3">
      <w:pPr>
        <w:rPr>
          <w:rFonts w:ascii="Arial" w:hAnsi="Arial" w:cs="Arial"/>
          <w:sz w:val="22"/>
        </w:rPr>
      </w:pPr>
    </w:p>
    <w:p w:rsidR="00C838E3" w:rsidRDefault="0075704D" w:rsidP="007570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9</w:t>
      </w:r>
    </w:p>
    <w:p w:rsidR="002213D0" w:rsidRDefault="002213D0">
      <w:pPr>
        <w:rPr>
          <w:rFonts w:ascii="Arial" w:hAnsi="Arial" w:cs="Arial"/>
          <w:sz w:val="22"/>
        </w:rPr>
      </w:pPr>
    </w:p>
    <w:p w:rsidR="0075704D" w:rsidRDefault="0075704D" w:rsidP="001B2C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Während der Dauer des Praktikums findet eine schulische Betreuung durch die Lehrkräfte des Paul-Ehrlich-Berufskollegs statt.</w:t>
      </w:r>
    </w:p>
    <w:p w:rsidR="0075704D" w:rsidRDefault="0075704D">
      <w:pPr>
        <w:rPr>
          <w:rFonts w:ascii="Arial" w:hAnsi="Arial" w:cs="Arial"/>
          <w:sz w:val="22"/>
        </w:rPr>
      </w:pPr>
    </w:p>
    <w:p w:rsidR="0075704D" w:rsidRDefault="0075704D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......................................................, den ......................................... </w:t>
      </w:r>
    </w:p>
    <w:p w:rsidR="002213D0" w:rsidRDefault="002213D0">
      <w:pPr>
        <w:rPr>
          <w:rFonts w:ascii="Arial" w:hAnsi="Arial" w:cs="Arial"/>
          <w:sz w:val="22"/>
        </w:rPr>
      </w:pPr>
    </w:p>
    <w:p w:rsidR="002213D0" w:rsidRDefault="002213D0">
      <w:pPr>
        <w:rPr>
          <w:rFonts w:ascii="Arial" w:hAnsi="Arial" w:cs="Arial"/>
          <w:sz w:val="22"/>
        </w:rPr>
      </w:pP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</w:t>
      </w:r>
      <w:r w:rsidR="00A60532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 xml:space="preserve">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</w:t>
      </w:r>
      <w:r w:rsidR="00A60532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 xml:space="preserve">.......................... </w:t>
      </w:r>
    </w:p>
    <w:p w:rsidR="00C838E3" w:rsidRDefault="00C838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Stempel und Unterschrift der Praktikumstelle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Unterschrift der/des Praktikanten/Praktikantin </w:t>
      </w:r>
    </w:p>
    <w:p w:rsidR="00C838E3" w:rsidRDefault="00C838E3">
      <w:pPr>
        <w:rPr>
          <w:rFonts w:ascii="Arial" w:hAnsi="Arial" w:cs="Arial"/>
          <w:sz w:val="20"/>
        </w:rPr>
      </w:pPr>
    </w:p>
    <w:p w:rsidR="00AE2F1D" w:rsidRDefault="00AE2F1D">
      <w:pPr>
        <w:rPr>
          <w:rFonts w:ascii="Arial" w:hAnsi="Arial" w:cs="Arial"/>
          <w:sz w:val="20"/>
        </w:rPr>
      </w:pPr>
    </w:p>
    <w:p w:rsidR="00C838E3" w:rsidRDefault="00C838E3">
      <w:pPr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</w:t>
      </w:r>
    </w:p>
    <w:p w:rsidR="0075704D" w:rsidRPr="006634A1" w:rsidRDefault="00C838E3" w:rsidP="006634A1">
      <w:pPr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Unterschrift des Erziehungsberechtigten </w:t>
      </w:r>
    </w:p>
    <w:p w:rsidR="00C838E3" w:rsidRDefault="00C838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C838E3" w:rsidRDefault="00C838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Unterschrift Koordinator/-in / Stempel der Schule </w:t>
      </w:r>
    </w:p>
    <w:p w:rsidR="00AE2F1D" w:rsidRDefault="00AE2F1D">
      <w:pPr>
        <w:rPr>
          <w:rFonts w:ascii="Arial" w:hAnsi="Arial" w:cs="Arial"/>
          <w:sz w:val="20"/>
        </w:rPr>
      </w:pPr>
    </w:p>
    <w:p w:rsidR="00C838E3" w:rsidRDefault="00C838E3" w:rsidP="00AE2F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*Nichtzutreffendes bitte streichen </w:t>
      </w:r>
    </w:p>
    <w:sectPr w:rsidR="00C838E3" w:rsidSect="00EF144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C2" w:rsidRDefault="00EA02C2">
      <w:r>
        <w:separator/>
      </w:r>
    </w:p>
  </w:endnote>
  <w:endnote w:type="continuationSeparator" w:id="0">
    <w:p w:rsidR="00EA02C2" w:rsidRDefault="00E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b/>
        <w:bCs/>
        <w:sz w:val="15"/>
      </w:rPr>
    </w:pPr>
    <w:proofErr w:type="spellStart"/>
    <w:r>
      <w:rPr>
        <w:rFonts w:ascii="Arial" w:hAnsi="Arial" w:cs="Arial"/>
        <w:b/>
        <w:bCs/>
        <w:sz w:val="15"/>
      </w:rPr>
      <w:t>Hacheneyer</w:t>
    </w:r>
    <w:proofErr w:type="spellEnd"/>
    <w:r>
      <w:rPr>
        <w:rFonts w:ascii="Arial" w:hAnsi="Arial" w:cs="Arial"/>
        <w:b/>
        <w:bCs/>
        <w:sz w:val="15"/>
      </w:rPr>
      <w:t xml:space="preserve"> Str. 177, 44265 Dortmund, Telefon: 0231-50 28541/44, Telefax: 0231-50285 78, </w:t>
    </w:r>
    <w:r>
      <w:rPr>
        <w:rFonts w:ascii="Arial" w:hAnsi="Arial" w:cs="Arial"/>
        <w:b/>
        <w:bCs/>
        <w:sz w:val="15"/>
      </w:rPr>
      <w:tab/>
      <w:t>paul-ehrlich-berufskolleg@stadtdo.de, www.pebk.de</w:t>
    </w:r>
  </w:p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b/>
        <w:bCs/>
        <w:sz w:val="15"/>
      </w:rPr>
    </w:pPr>
  </w:p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noProof/>
        <w:sz w:val="14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DFA832" wp14:editId="7844647F">
              <wp:simplePos x="0" y="0"/>
              <wp:positionH relativeFrom="column">
                <wp:posOffset>-620395</wp:posOffset>
              </wp:positionH>
              <wp:positionV relativeFrom="paragraph">
                <wp:posOffset>-2362200</wp:posOffset>
              </wp:positionV>
              <wp:extent cx="114300" cy="0"/>
              <wp:effectExtent l="8255" t="9525" r="1079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8A89A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186pt" to="-39.85pt,-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HM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"/>
          </w:pict>
        </mc:Fallback>
      </mc:AlternateContent>
    </w:r>
    <w:r>
      <w:rPr>
        <w:rFonts w:ascii="Arial" w:hAnsi="Arial" w:cs="Arial"/>
        <w:b/>
        <w:bCs/>
        <w:sz w:val="15"/>
      </w:rPr>
      <w:t>Sie können mit uns sprechen:</w:t>
    </w:r>
    <w:r>
      <w:rPr>
        <w:rFonts w:ascii="Arial" w:hAnsi="Arial" w:cs="Arial"/>
        <w:b/>
        <w:bCs/>
        <w:sz w:val="15"/>
      </w:rPr>
      <w:tab/>
    </w:r>
    <w:r>
      <w:rPr>
        <w:rFonts w:ascii="Arial" w:hAnsi="Arial" w:cs="Arial"/>
        <w:sz w:val="15"/>
      </w:rPr>
      <w:t>montags bis donnerstags 7:30 Uhr – 13:00 Uhr / 13:30 Uhr – 15:30 Uhr, freitags 7:30 Uhr – 13:30 Uhr</w:t>
    </w:r>
  </w:p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b/>
        <w:bCs/>
        <w:noProof/>
        <w:sz w:val="15"/>
      </w:rPr>
      <w:drawing>
        <wp:anchor distT="0" distB="0" distL="114300" distR="114300" simplePos="0" relativeHeight="251664384" behindDoc="0" locked="0" layoutInCell="1" allowOverlap="1" wp14:anchorId="72D05046" wp14:editId="3CA47C40">
          <wp:simplePos x="0" y="0"/>
          <wp:positionH relativeFrom="column">
            <wp:posOffset>4430001</wp:posOffset>
          </wp:positionH>
          <wp:positionV relativeFrom="paragraph">
            <wp:posOffset>33619</wp:posOffset>
          </wp:positionV>
          <wp:extent cx="1848753" cy="368361"/>
          <wp:effectExtent l="1905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23" t="7600" b="63036"/>
                  <a:stretch>
                    <a:fillRect/>
                  </a:stretch>
                </pic:blipFill>
                <pic:spPr bwMode="auto">
                  <a:xfrm>
                    <a:off x="0" y="0"/>
                    <a:ext cx="1848753" cy="368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5"/>
      </w:rPr>
      <w:t>Sie erreichen uns:</w:t>
    </w:r>
    <w:r>
      <w:rPr>
        <w:rFonts w:ascii="Arial" w:hAnsi="Arial" w:cs="Arial"/>
        <w:b/>
        <w:bCs/>
        <w:sz w:val="15"/>
      </w:rPr>
      <w:tab/>
    </w:r>
    <w:r>
      <w:rPr>
        <w:rFonts w:ascii="Arial" w:hAnsi="Arial" w:cs="Arial"/>
        <w:sz w:val="15"/>
      </w:rPr>
      <w:t>mit der Stadtbahnlinie U49 und den Buslinien 438, 441, 443 und 447</w:t>
    </w:r>
    <w:r>
      <w:rPr>
        <w:rFonts w:ascii="Arial" w:hAnsi="Arial" w:cs="Arial"/>
        <w:sz w:val="15"/>
      </w:rPr>
      <w:br/>
    </w:r>
    <w:r>
      <w:rPr>
        <w:rFonts w:ascii="Arial" w:hAnsi="Arial" w:cs="Arial"/>
        <w:sz w:val="15"/>
      </w:rPr>
      <w:tab/>
      <w:t xml:space="preserve">mit dem Pkw über die B 54, Abfahrt </w:t>
    </w:r>
    <w:proofErr w:type="spellStart"/>
    <w:r>
      <w:rPr>
        <w:rFonts w:ascii="Arial" w:hAnsi="Arial" w:cs="Arial"/>
        <w:sz w:val="15"/>
      </w:rPr>
      <w:t>Hacheney</w:t>
    </w:r>
    <w:proofErr w:type="spellEnd"/>
  </w:p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b/>
        <w:bCs/>
        <w:sz w:val="15"/>
      </w:rPr>
      <w:t>Unsere Bankverbindung:</w:t>
    </w:r>
    <w:r>
      <w:rPr>
        <w:rFonts w:ascii="Arial" w:hAnsi="Arial" w:cs="Arial"/>
        <w:sz w:val="15"/>
      </w:rPr>
      <w:tab/>
      <w:t>Sparkasse Dortmund (BLZ 440 501 99) Konto-Nr. 161 004 863</w:t>
    </w:r>
  </w:p>
  <w:p w:rsidR="006634A1" w:rsidRDefault="006634A1" w:rsidP="006634A1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sz w:val="15"/>
      </w:rPr>
      <w:t>Dateiname:</w:t>
    </w:r>
    <w:r>
      <w:rPr>
        <w:rFonts w:ascii="Arial" w:hAnsi="Arial" w:cs="Arial"/>
        <w:sz w:val="15"/>
      </w:rPr>
      <w:tab/>
    </w:r>
    <w:r>
      <w:rPr>
        <w:rFonts w:ascii="Arial" w:hAnsi="Arial" w:cs="Arial"/>
        <w:sz w:val="15"/>
      </w:rPr>
      <w:fldChar w:fldCharType="begin"/>
    </w:r>
    <w:r>
      <w:rPr>
        <w:rFonts w:ascii="Arial" w:hAnsi="Arial" w:cs="Arial"/>
        <w:sz w:val="15"/>
      </w:rPr>
      <w:instrText xml:space="preserve"> FILENAME </w:instrText>
    </w:r>
    <w:r>
      <w:rPr>
        <w:rFonts w:ascii="Arial" w:hAnsi="Arial" w:cs="Arial"/>
        <w:sz w:val="15"/>
      </w:rPr>
      <w:fldChar w:fldCharType="separate"/>
    </w:r>
    <w:r>
      <w:rPr>
        <w:rFonts w:ascii="Arial" w:hAnsi="Arial" w:cs="Arial"/>
        <w:noProof/>
        <w:sz w:val="15"/>
      </w:rPr>
      <w:t>Praktikumsvertrag_GY2022-23.docx</w:t>
    </w:r>
    <w:r>
      <w:rPr>
        <w:rFonts w:ascii="Arial" w:hAnsi="Arial" w:cs="Arial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E3" w:rsidRDefault="00C838E3">
    <w:pPr>
      <w:pStyle w:val="Fuzeile"/>
      <w:tabs>
        <w:tab w:val="left" w:pos="2268"/>
      </w:tabs>
      <w:rPr>
        <w:rFonts w:ascii="Arial" w:hAnsi="Arial" w:cs="Arial"/>
        <w:b/>
        <w:bCs/>
        <w:sz w:val="15"/>
      </w:rPr>
    </w:pPr>
    <w:proofErr w:type="spellStart"/>
    <w:r>
      <w:rPr>
        <w:rFonts w:ascii="Arial" w:hAnsi="Arial" w:cs="Arial"/>
        <w:b/>
        <w:bCs/>
        <w:sz w:val="15"/>
      </w:rPr>
      <w:t>Hacheneyer</w:t>
    </w:r>
    <w:proofErr w:type="spellEnd"/>
    <w:r>
      <w:rPr>
        <w:rFonts w:ascii="Arial" w:hAnsi="Arial" w:cs="Arial"/>
        <w:b/>
        <w:bCs/>
        <w:sz w:val="15"/>
      </w:rPr>
      <w:t xml:space="preserve"> Str. 177, 44265 Dortmund, Telefon: 0231-50 28541/44, Telefax: 0231-50285 78, </w:t>
    </w:r>
    <w:r>
      <w:rPr>
        <w:rFonts w:ascii="Arial" w:hAnsi="Arial" w:cs="Arial"/>
        <w:b/>
        <w:bCs/>
        <w:sz w:val="15"/>
      </w:rPr>
      <w:tab/>
      <w:t>paul-ehrlich-berufskolleg@stadtdo.de, www.pebk.de</w:t>
    </w:r>
  </w:p>
  <w:p w:rsidR="00C838E3" w:rsidRDefault="00C838E3">
    <w:pPr>
      <w:pStyle w:val="Fuzeile"/>
      <w:tabs>
        <w:tab w:val="left" w:pos="2268"/>
      </w:tabs>
      <w:rPr>
        <w:rFonts w:ascii="Arial" w:hAnsi="Arial" w:cs="Arial"/>
        <w:b/>
        <w:bCs/>
        <w:sz w:val="15"/>
      </w:rPr>
    </w:pPr>
  </w:p>
  <w:p w:rsidR="00C838E3" w:rsidRDefault="002A26A4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noProof/>
        <w:sz w:val="1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-2362200</wp:posOffset>
              </wp:positionV>
              <wp:extent cx="114300" cy="0"/>
              <wp:effectExtent l="8255" t="9525" r="1079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CEEE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186pt" to="-39.85pt,-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l5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"/>
          </w:pict>
        </mc:Fallback>
      </mc:AlternateContent>
    </w:r>
    <w:r w:rsidR="00C838E3">
      <w:rPr>
        <w:rFonts w:ascii="Arial" w:hAnsi="Arial" w:cs="Arial"/>
        <w:b/>
        <w:bCs/>
        <w:sz w:val="15"/>
      </w:rPr>
      <w:t>Sie können mit uns sprechen:</w:t>
    </w:r>
    <w:r w:rsidR="00C838E3">
      <w:rPr>
        <w:rFonts w:ascii="Arial" w:hAnsi="Arial" w:cs="Arial"/>
        <w:b/>
        <w:bCs/>
        <w:sz w:val="15"/>
      </w:rPr>
      <w:tab/>
    </w:r>
    <w:r w:rsidR="00C838E3">
      <w:rPr>
        <w:rFonts w:ascii="Arial" w:hAnsi="Arial" w:cs="Arial"/>
        <w:sz w:val="15"/>
      </w:rPr>
      <w:t>montags bis donnerstags 7:30 Uhr – 13:00 Uhr / 13:30 Uhr – 15:30 Uhr, freitags 7:30 Uhr – 13:30 Uhr</w:t>
    </w:r>
  </w:p>
  <w:p w:rsidR="00C838E3" w:rsidRDefault="001B2C04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b/>
        <w:bCs/>
        <w:noProof/>
        <w:sz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4430001</wp:posOffset>
          </wp:positionH>
          <wp:positionV relativeFrom="paragraph">
            <wp:posOffset>33619</wp:posOffset>
          </wp:positionV>
          <wp:extent cx="1848753" cy="368361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23" t="7600" b="63036"/>
                  <a:stretch>
                    <a:fillRect/>
                  </a:stretch>
                </pic:blipFill>
                <pic:spPr bwMode="auto">
                  <a:xfrm>
                    <a:off x="0" y="0"/>
                    <a:ext cx="1848753" cy="368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38E3">
      <w:rPr>
        <w:rFonts w:ascii="Arial" w:hAnsi="Arial" w:cs="Arial"/>
        <w:b/>
        <w:bCs/>
        <w:sz w:val="15"/>
      </w:rPr>
      <w:t>Sie erreichen uns:</w:t>
    </w:r>
    <w:r w:rsidR="00C838E3">
      <w:rPr>
        <w:rFonts w:ascii="Arial" w:hAnsi="Arial" w:cs="Arial"/>
        <w:b/>
        <w:bCs/>
        <w:sz w:val="15"/>
      </w:rPr>
      <w:tab/>
    </w:r>
    <w:r w:rsidR="00C838E3">
      <w:rPr>
        <w:rFonts w:ascii="Arial" w:hAnsi="Arial" w:cs="Arial"/>
        <w:sz w:val="15"/>
      </w:rPr>
      <w:t>mit der Stadtbahnlinie U49 und den Buslinien 438, 441, 443 und 447</w:t>
    </w:r>
    <w:r w:rsidR="00C838E3">
      <w:rPr>
        <w:rFonts w:ascii="Arial" w:hAnsi="Arial" w:cs="Arial"/>
        <w:sz w:val="15"/>
      </w:rPr>
      <w:br/>
    </w:r>
    <w:r w:rsidR="00C838E3">
      <w:rPr>
        <w:rFonts w:ascii="Arial" w:hAnsi="Arial" w:cs="Arial"/>
        <w:sz w:val="15"/>
      </w:rPr>
      <w:tab/>
      <w:t xml:space="preserve">mit dem Pkw über die B 54, Abfahrt </w:t>
    </w:r>
    <w:proofErr w:type="spellStart"/>
    <w:r w:rsidR="00C838E3">
      <w:rPr>
        <w:rFonts w:ascii="Arial" w:hAnsi="Arial" w:cs="Arial"/>
        <w:sz w:val="15"/>
      </w:rPr>
      <w:t>Hacheney</w:t>
    </w:r>
    <w:proofErr w:type="spellEnd"/>
  </w:p>
  <w:p w:rsidR="00C838E3" w:rsidRDefault="00C838E3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b/>
        <w:bCs/>
        <w:sz w:val="15"/>
      </w:rPr>
      <w:t>Unsere Bankverbindung:</w:t>
    </w:r>
    <w:r>
      <w:rPr>
        <w:rFonts w:ascii="Arial" w:hAnsi="Arial" w:cs="Arial"/>
        <w:sz w:val="15"/>
      </w:rPr>
      <w:tab/>
      <w:t>Sparkasse Dortmund (BLZ 440 501 99) Konto-Nr. 161 004 863</w:t>
    </w:r>
  </w:p>
  <w:p w:rsidR="00C838E3" w:rsidRDefault="00C838E3">
    <w:pPr>
      <w:pStyle w:val="Fuzeile"/>
      <w:tabs>
        <w:tab w:val="left" w:pos="2268"/>
      </w:tabs>
      <w:rPr>
        <w:rFonts w:ascii="Arial" w:hAnsi="Arial" w:cs="Arial"/>
        <w:sz w:val="15"/>
      </w:rPr>
    </w:pPr>
    <w:r>
      <w:rPr>
        <w:rFonts w:ascii="Arial" w:hAnsi="Arial" w:cs="Arial"/>
        <w:sz w:val="15"/>
      </w:rPr>
      <w:t>Dateiname:</w:t>
    </w:r>
    <w:r>
      <w:rPr>
        <w:rFonts w:ascii="Arial" w:hAnsi="Arial" w:cs="Arial"/>
        <w:sz w:val="15"/>
      </w:rPr>
      <w:tab/>
    </w:r>
    <w:r w:rsidR="00B5550A">
      <w:rPr>
        <w:rFonts w:ascii="Arial" w:hAnsi="Arial" w:cs="Arial"/>
        <w:sz w:val="15"/>
      </w:rPr>
      <w:fldChar w:fldCharType="begin"/>
    </w:r>
    <w:r>
      <w:rPr>
        <w:rFonts w:ascii="Arial" w:hAnsi="Arial" w:cs="Arial"/>
        <w:sz w:val="15"/>
      </w:rPr>
      <w:instrText xml:space="preserve"> FILENAME </w:instrText>
    </w:r>
    <w:r w:rsidR="00B5550A">
      <w:rPr>
        <w:rFonts w:ascii="Arial" w:hAnsi="Arial" w:cs="Arial"/>
        <w:sz w:val="15"/>
      </w:rPr>
      <w:fldChar w:fldCharType="separate"/>
    </w:r>
    <w:r w:rsidR="0015562A">
      <w:rPr>
        <w:rFonts w:ascii="Arial" w:hAnsi="Arial" w:cs="Arial"/>
        <w:noProof/>
        <w:sz w:val="15"/>
      </w:rPr>
      <w:t>Praktikumsvertrag_GY2022-23.docx</w:t>
    </w:r>
    <w:r w:rsidR="00B5550A">
      <w:rPr>
        <w:rFonts w:ascii="Arial" w:hAnsi="Arial" w:cs="Arial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C2" w:rsidRDefault="00EA02C2">
      <w:r>
        <w:separator/>
      </w:r>
    </w:p>
  </w:footnote>
  <w:footnote w:type="continuationSeparator" w:id="0">
    <w:p w:rsidR="00EA02C2" w:rsidRDefault="00EA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70" w:type="dxa"/>
      <w:tblBorders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940"/>
      <w:gridCol w:w="2160"/>
    </w:tblGrid>
    <w:tr w:rsidR="006634A1" w:rsidTr="002B0522">
      <w:trPr>
        <w:cantSplit/>
        <w:trHeight w:val="524"/>
      </w:trPr>
      <w:tc>
        <w:tcPr>
          <w:tcW w:w="21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634A1" w:rsidRDefault="006634A1" w:rsidP="006634A1">
          <w:pPr>
            <w:pStyle w:val="Kopfzeile"/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08D50B04" wp14:editId="70143F0A">
                <wp:simplePos x="0" y="0"/>
                <wp:positionH relativeFrom="column">
                  <wp:posOffset>315595</wp:posOffset>
                </wp:positionH>
                <wp:positionV relativeFrom="paragraph">
                  <wp:posOffset>22860</wp:posOffset>
                </wp:positionV>
                <wp:extent cx="695325" cy="695325"/>
                <wp:effectExtent l="19050" t="0" r="9525" b="0"/>
                <wp:wrapNone/>
                <wp:docPr id="3" name="Bild 11" descr="wappen_dortmund schwarz weis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appen_dortmund schwarz weis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634A1" w:rsidRDefault="006634A1" w:rsidP="006634A1">
          <w:pPr>
            <w:pStyle w:val="berschrift1"/>
            <w:rPr>
              <w:b w:val="0"/>
              <w:bCs w:val="0"/>
              <w:sz w:val="22"/>
            </w:rPr>
          </w:pPr>
          <w:r>
            <w:rPr>
              <w:sz w:val="28"/>
            </w:rPr>
            <w:t>Praktikantenvertrag</w:t>
          </w:r>
          <w:r>
            <w:rPr>
              <w:sz w:val="28"/>
            </w:rPr>
            <w:br/>
          </w:r>
          <w:r w:rsidRPr="00895547">
            <w:rPr>
              <w:b w:val="0"/>
              <w:sz w:val="22"/>
            </w:rPr>
            <w:t xml:space="preserve">zur Ableistung </w:t>
          </w:r>
          <w:r>
            <w:rPr>
              <w:b w:val="0"/>
              <w:sz w:val="22"/>
            </w:rPr>
            <w:t>des Praktikums</w:t>
          </w:r>
          <w:r w:rsidRPr="00895547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>in der Einführungsphase (Jahrgangsstufe 11) des Beruflichen Gymnasiums</w:t>
          </w:r>
          <w:r>
            <w:rPr>
              <w:b w:val="0"/>
              <w:sz w:val="22"/>
            </w:rPr>
            <w:br/>
            <w:t>für Gesundheit und Soziales am Paul-Ehrlich-Berufskolleg</w:t>
          </w:r>
        </w:p>
      </w:tc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6634A1" w:rsidRDefault="006634A1" w:rsidP="006634A1">
          <w:pPr>
            <w:pStyle w:val="Kopfzeile"/>
            <w:tabs>
              <w:tab w:val="left" w:pos="345"/>
            </w:tabs>
            <w:rPr>
              <w:rFonts w:ascii="Arial" w:hAnsi="Arial" w:cs="Arial"/>
              <w:sz w:val="1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53C35160" wp14:editId="0715BBB3">
                <wp:simplePos x="0" y="0"/>
                <wp:positionH relativeFrom="column">
                  <wp:posOffset>31750</wp:posOffset>
                </wp:positionH>
                <wp:positionV relativeFrom="paragraph">
                  <wp:posOffset>52705</wp:posOffset>
                </wp:positionV>
                <wp:extent cx="1228725" cy="575310"/>
                <wp:effectExtent l="19050" t="0" r="9525" b="0"/>
                <wp:wrapNone/>
                <wp:docPr id="4" name="Bild 10" descr="Logo_Peb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eb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634A1" w:rsidTr="002B0522">
      <w:trPr>
        <w:cantSplit/>
        <w:trHeight w:val="524"/>
      </w:trPr>
      <w:tc>
        <w:tcPr>
          <w:tcW w:w="2160" w:type="dxa"/>
          <w:tcBorders>
            <w:left w:val="single" w:sz="4" w:space="0" w:color="auto"/>
            <w:right w:val="single" w:sz="4" w:space="0" w:color="auto"/>
          </w:tcBorders>
        </w:tcPr>
        <w:p w:rsidR="006634A1" w:rsidRDefault="006634A1" w:rsidP="006634A1">
          <w:pPr>
            <w:pStyle w:val="Kopfzeile"/>
            <w:rPr>
              <w:noProof/>
              <w:sz w:val="20"/>
            </w:rPr>
          </w:pPr>
        </w:p>
      </w:tc>
      <w:tc>
        <w:tcPr>
          <w:tcW w:w="59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634A1" w:rsidRDefault="006634A1" w:rsidP="006634A1">
          <w:pPr>
            <w:pStyle w:val="Kopfzeile"/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1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6634A1" w:rsidRDefault="006634A1" w:rsidP="006634A1">
          <w:pPr>
            <w:pStyle w:val="Kopfzeile"/>
            <w:rPr>
              <w:rFonts w:ascii="Arial" w:hAnsi="Arial" w:cs="Arial"/>
              <w:sz w:val="18"/>
            </w:rPr>
          </w:pPr>
        </w:p>
      </w:tc>
    </w:tr>
    <w:tr w:rsidR="006634A1" w:rsidTr="002B0522">
      <w:trPr>
        <w:cantSplit/>
        <w:trHeight w:val="532"/>
      </w:trPr>
      <w:tc>
        <w:tcPr>
          <w:tcW w:w="21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634A1" w:rsidRDefault="006634A1" w:rsidP="006634A1">
          <w:pPr>
            <w:pStyle w:val="Kopfzeil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Paul-Ehrlich-Berufskolleg der Stadt Dortmund</w:t>
          </w:r>
        </w:p>
      </w:tc>
      <w:tc>
        <w:tcPr>
          <w:tcW w:w="59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34A1" w:rsidRDefault="006634A1" w:rsidP="006634A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634A1" w:rsidRDefault="006634A1" w:rsidP="006634A1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E2F1D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E2F1D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br/>
            <w:t>(Stand: 19.01.2023)</w:t>
          </w:r>
        </w:p>
      </w:tc>
    </w:tr>
  </w:tbl>
  <w:p w:rsidR="006634A1" w:rsidRPr="00AE2F1D" w:rsidRDefault="006634A1" w:rsidP="00AE2F1D">
    <w:pPr>
      <w:pStyle w:val="Kopfzeil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70" w:type="dxa"/>
      <w:tblBorders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940"/>
      <w:gridCol w:w="2160"/>
    </w:tblGrid>
    <w:tr w:rsidR="00C838E3">
      <w:trPr>
        <w:cantSplit/>
        <w:trHeight w:val="524"/>
      </w:trPr>
      <w:tc>
        <w:tcPr>
          <w:tcW w:w="21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838E3" w:rsidRDefault="002213D0">
          <w:pPr>
            <w:pStyle w:val="Kopfzeile"/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4A91B40B" wp14:editId="52B4F657">
                <wp:simplePos x="0" y="0"/>
                <wp:positionH relativeFrom="column">
                  <wp:posOffset>315595</wp:posOffset>
                </wp:positionH>
                <wp:positionV relativeFrom="paragraph">
                  <wp:posOffset>22860</wp:posOffset>
                </wp:positionV>
                <wp:extent cx="695325" cy="695325"/>
                <wp:effectExtent l="19050" t="0" r="9525" b="0"/>
                <wp:wrapNone/>
                <wp:docPr id="11" name="Bild 11" descr="wappen_dortmund schwarz weis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appen_dortmund schwarz weis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838E3" w:rsidRDefault="00895547" w:rsidP="00A573E2">
          <w:pPr>
            <w:pStyle w:val="berschrift1"/>
            <w:rPr>
              <w:b w:val="0"/>
              <w:bCs w:val="0"/>
              <w:sz w:val="22"/>
            </w:rPr>
          </w:pPr>
          <w:r>
            <w:rPr>
              <w:sz w:val="28"/>
            </w:rPr>
            <w:t>Praktikantenv</w:t>
          </w:r>
          <w:r w:rsidR="00C838E3">
            <w:rPr>
              <w:sz w:val="28"/>
            </w:rPr>
            <w:t>ertrag</w:t>
          </w:r>
          <w:r w:rsidR="00C838E3">
            <w:rPr>
              <w:sz w:val="28"/>
            </w:rPr>
            <w:br/>
          </w:r>
          <w:r w:rsidR="00C838E3" w:rsidRPr="00895547">
            <w:rPr>
              <w:b w:val="0"/>
              <w:sz w:val="22"/>
            </w:rPr>
            <w:t xml:space="preserve">zur Ableistung </w:t>
          </w:r>
          <w:r w:rsidR="00A573E2">
            <w:rPr>
              <w:b w:val="0"/>
              <w:sz w:val="22"/>
            </w:rPr>
            <w:t>des Praktikums</w:t>
          </w:r>
          <w:r w:rsidR="00C838E3" w:rsidRPr="00895547">
            <w:rPr>
              <w:b w:val="0"/>
              <w:sz w:val="22"/>
            </w:rPr>
            <w:t xml:space="preserve"> </w:t>
          </w:r>
          <w:r w:rsidR="00A573E2">
            <w:rPr>
              <w:b w:val="0"/>
              <w:sz w:val="22"/>
            </w:rPr>
            <w:t>in der Einführungsphase (Jahrgangsstufe</w:t>
          </w:r>
          <w:r w:rsidR="001B2C04">
            <w:rPr>
              <w:b w:val="0"/>
              <w:sz w:val="22"/>
            </w:rPr>
            <w:t xml:space="preserve"> 11) des Beruflichen Gymnasiums</w:t>
          </w:r>
          <w:r w:rsidR="001B2C04">
            <w:rPr>
              <w:b w:val="0"/>
              <w:sz w:val="22"/>
            </w:rPr>
            <w:br/>
          </w:r>
          <w:r w:rsidR="00A573E2">
            <w:rPr>
              <w:b w:val="0"/>
              <w:sz w:val="22"/>
            </w:rPr>
            <w:t xml:space="preserve">für Gesundheit </w:t>
          </w:r>
          <w:r w:rsidR="00937CA4">
            <w:rPr>
              <w:b w:val="0"/>
              <w:sz w:val="22"/>
            </w:rPr>
            <w:t xml:space="preserve">und Soziales </w:t>
          </w:r>
          <w:r w:rsidR="00A573E2">
            <w:rPr>
              <w:b w:val="0"/>
              <w:sz w:val="22"/>
            </w:rPr>
            <w:t>am Paul-Ehrlich-Berufskolleg</w:t>
          </w:r>
        </w:p>
      </w:tc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C838E3" w:rsidRDefault="002213D0">
          <w:pPr>
            <w:pStyle w:val="Kopfzeile"/>
            <w:tabs>
              <w:tab w:val="left" w:pos="345"/>
            </w:tabs>
            <w:rPr>
              <w:rFonts w:ascii="Arial" w:hAnsi="Arial" w:cs="Arial"/>
              <w:sz w:val="1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 wp14:anchorId="035B5A79" wp14:editId="62AA98E4">
                <wp:simplePos x="0" y="0"/>
                <wp:positionH relativeFrom="column">
                  <wp:posOffset>31750</wp:posOffset>
                </wp:positionH>
                <wp:positionV relativeFrom="paragraph">
                  <wp:posOffset>52705</wp:posOffset>
                </wp:positionV>
                <wp:extent cx="1228725" cy="575310"/>
                <wp:effectExtent l="19050" t="0" r="9525" b="0"/>
                <wp:wrapNone/>
                <wp:docPr id="10" name="Bild 10" descr="Logo_Peb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eb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838E3">
      <w:trPr>
        <w:cantSplit/>
        <w:trHeight w:val="524"/>
      </w:trPr>
      <w:tc>
        <w:tcPr>
          <w:tcW w:w="2160" w:type="dxa"/>
          <w:tcBorders>
            <w:left w:val="single" w:sz="4" w:space="0" w:color="auto"/>
            <w:right w:val="single" w:sz="4" w:space="0" w:color="auto"/>
          </w:tcBorders>
        </w:tcPr>
        <w:p w:rsidR="00C838E3" w:rsidRDefault="00C838E3">
          <w:pPr>
            <w:pStyle w:val="Kopfzeile"/>
            <w:rPr>
              <w:noProof/>
              <w:sz w:val="20"/>
            </w:rPr>
          </w:pPr>
        </w:p>
      </w:tc>
      <w:tc>
        <w:tcPr>
          <w:tcW w:w="59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838E3" w:rsidRDefault="00C838E3">
          <w:pPr>
            <w:pStyle w:val="Kopfzeile"/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1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C838E3" w:rsidRDefault="00C838E3">
          <w:pPr>
            <w:pStyle w:val="Kopfzeile"/>
            <w:rPr>
              <w:rFonts w:ascii="Arial" w:hAnsi="Arial" w:cs="Arial"/>
              <w:sz w:val="18"/>
            </w:rPr>
          </w:pPr>
        </w:p>
      </w:tc>
    </w:tr>
    <w:tr w:rsidR="00C838E3">
      <w:trPr>
        <w:cantSplit/>
        <w:trHeight w:val="532"/>
      </w:trPr>
      <w:tc>
        <w:tcPr>
          <w:tcW w:w="21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838E3" w:rsidRDefault="00C838E3">
          <w:pPr>
            <w:pStyle w:val="Kopfzeil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Paul-Ehrlich-Berufskolleg der Stadt Dortmund</w:t>
          </w:r>
        </w:p>
      </w:tc>
      <w:tc>
        <w:tcPr>
          <w:tcW w:w="59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38E3" w:rsidRDefault="00C838E3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838E3" w:rsidRDefault="00C838E3" w:rsidP="0015562A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 w:rsidR="00B5550A"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 w:rsidR="00B5550A">
            <w:rPr>
              <w:rFonts w:ascii="Arial" w:hAnsi="Arial" w:cs="Arial"/>
              <w:sz w:val="18"/>
            </w:rPr>
            <w:fldChar w:fldCharType="separate"/>
          </w:r>
          <w:r w:rsidR="00AE2F1D">
            <w:rPr>
              <w:rFonts w:ascii="Arial" w:hAnsi="Arial" w:cs="Arial"/>
              <w:noProof/>
              <w:sz w:val="18"/>
            </w:rPr>
            <w:t>1</w:t>
          </w:r>
          <w:r w:rsidR="00B5550A"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 w:rsidR="00B5550A"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 w:rsidR="00B5550A">
            <w:rPr>
              <w:rFonts w:ascii="Arial" w:hAnsi="Arial" w:cs="Arial"/>
              <w:sz w:val="18"/>
            </w:rPr>
            <w:fldChar w:fldCharType="separate"/>
          </w:r>
          <w:r w:rsidR="00AE2F1D">
            <w:rPr>
              <w:rFonts w:ascii="Arial" w:hAnsi="Arial" w:cs="Arial"/>
              <w:noProof/>
              <w:sz w:val="18"/>
            </w:rPr>
            <w:t>2</w:t>
          </w:r>
          <w:r w:rsidR="00B5550A">
            <w:rPr>
              <w:rFonts w:ascii="Arial" w:hAnsi="Arial" w:cs="Arial"/>
              <w:sz w:val="18"/>
            </w:rPr>
            <w:fldChar w:fldCharType="end"/>
          </w:r>
          <w:r w:rsidR="005174CF">
            <w:rPr>
              <w:rFonts w:ascii="Arial" w:hAnsi="Arial" w:cs="Arial"/>
              <w:sz w:val="18"/>
            </w:rPr>
            <w:br/>
          </w:r>
          <w:r w:rsidR="00937CA4">
            <w:rPr>
              <w:rFonts w:ascii="Arial" w:hAnsi="Arial" w:cs="Arial"/>
              <w:sz w:val="18"/>
            </w:rPr>
            <w:t xml:space="preserve">(Stand: </w:t>
          </w:r>
          <w:r w:rsidR="002A26A4">
            <w:rPr>
              <w:rFonts w:ascii="Arial" w:hAnsi="Arial" w:cs="Arial"/>
              <w:sz w:val="18"/>
            </w:rPr>
            <w:t>19</w:t>
          </w:r>
          <w:r w:rsidR="00937CA4">
            <w:rPr>
              <w:rFonts w:ascii="Arial" w:hAnsi="Arial" w:cs="Arial"/>
              <w:sz w:val="18"/>
            </w:rPr>
            <w:t>.0</w:t>
          </w:r>
          <w:r w:rsidR="0015562A">
            <w:rPr>
              <w:rFonts w:ascii="Arial" w:hAnsi="Arial" w:cs="Arial"/>
              <w:sz w:val="18"/>
            </w:rPr>
            <w:t>1</w:t>
          </w:r>
          <w:r w:rsidR="00937CA4">
            <w:rPr>
              <w:rFonts w:ascii="Arial" w:hAnsi="Arial" w:cs="Arial"/>
              <w:sz w:val="18"/>
            </w:rPr>
            <w:t>.20</w:t>
          </w:r>
          <w:r w:rsidR="002A26A4">
            <w:rPr>
              <w:rFonts w:ascii="Arial" w:hAnsi="Arial" w:cs="Arial"/>
              <w:sz w:val="18"/>
            </w:rPr>
            <w:t>23</w:t>
          </w:r>
          <w:r w:rsidR="005174CF">
            <w:rPr>
              <w:rFonts w:ascii="Arial" w:hAnsi="Arial" w:cs="Arial"/>
              <w:sz w:val="18"/>
            </w:rPr>
            <w:t>)</w:t>
          </w:r>
        </w:p>
      </w:tc>
    </w:tr>
  </w:tbl>
  <w:p w:rsidR="00C838E3" w:rsidRDefault="00C838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4B8"/>
    <w:multiLevelType w:val="hybridMultilevel"/>
    <w:tmpl w:val="9D589F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C3E"/>
    <w:multiLevelType w:val="hybridMultilevel"/>
    <w:tmpl w:val="C14AE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51D"/>
    <w:multiLevelType w:val="hybridMultilevel"/>
    <w:tmpl w:val="565C9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DC"/>
    <w:multiLevelType w:val="hybridMultilevel"/>
    <w:tmpl w:val="565C9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5E36"/>
    <w:multiLevelType w:val="hybridMultilevel"/>
    <w:tmpl w:val="2270A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4FB9"/>
    <w:multiLevelType w:val="hybridMultilevel"/>
    <w:tmpl w:val="73CE0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BFB"/>
    <w:multiLevelType w:val="hybridMultilevel"/>
    <w:tmpl w:val="27427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7A9A"/>
    <w:multiLevelType w:val="hybridMultilevel"/>
    <w:tmpl w:val="7402D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78E9"/>
    <w:multiLevelType w:val="hybridMultilevel"/>
    <w:tmpl w:val="DE669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813EA"/>
    <w:multiLevelType w:val="hybridMultilevel"/>
    <w:tmpl w:val="83EA20C4"/>
    <w:lvl w:ilvl="0" w:tplc="C3540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B786D"/>
    <w:multiLevelType w:val="hybridMultilevel"/>
    <w:tmpl w:val="7F36A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97556"/>
    <w:multiLevelType w:val="hybridMultilevel"/>
    <w:tmpl w:val="DAAEC3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3176C"/>
    <w:multiLevelType w:val="hybridMultilevel"/>
    <w:tmpl w:val="B2003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240D8"/>
    <w:multiLevelType w:val="hybridMultilevel"/>
    <w:tmpl w:val="2B9A3508"/>
    <w:lvl w:ilvl="0" w:tplc="C3540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B7612"/>
    <w:multiLevelType w:val="hybridMultilevel"/>
    <w:tmpl w:val="BDA4C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78D"/>
    <w:multiLevelType w:val="hybridMultilevel"/>
    <w:tmpl w:val="C024CA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56BA"/>
    <w:multiLevelType w:val="hybridMultilevel"/>
    <w:tmpl w:val="F0AEE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857E5"/>
    <w:multiLevelType w:val="hybridMultilevel"/>
    <w:tmpl w:val="76F2A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5E9D"/>
    <w:multiLevelType w:val="hybridMultilevel"/>
    <w:tmpl w:val="DE6692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841E1"/>
    <w:multiLevelType w:val="hybridMultilevel"/>
    <w:tmpl w:val="42F06C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16"/>
  </w:num>
  <w:num w:numId="7">
    <w:abstractNumId w:val="12"/>
  </w:num>
  <w:num w:numId="8">
    <w:abstractNumId w:val="18"/>
  </w:num>
  <w:num w:numId="9">
    <w:abstractNumId w:val="8"/>
  </w:num>
  <w:num w:numId="10">
    <w:abstractNumId w:val="17"/>
  </w:num>
  <w:num w:numId="11">
    <w:abstractNumId w:val="19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attachedTemplate r:id="rId1"/>
  <w:defaultTabStop w:val="708"/>
  <w:autoHyphenation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7"/>
    <w:rsid w:val="00003E06"/>
    <w:rsid w:val="00060932"/>
    <w:rsid w:val="0008232F"/>
    <w:rsid w:val="000D1C65"/>
    <w:rsid w:val="0015562A"/>
    <w:rsid w:val="001656B6"/>
    <w:rsid w:val="001B2C04"/>
    <w:rsid w:val="002213D0"/>
    <w:rsid w:val="002A26A4"/>
    <w:rsid w:val="00352637"/>
    <w:rsid w:val="003F4488"/>
    <w:rsid w:val="00415BE1"/>
    <w:rsid w:val="004F7F23"/>
    <w:rsid w:val="005174CF"/>
    <w:rsid w:val="005B5F49"/>
    <w:rsid w:val="006634A1"/>
    <w:rsid w:val="0075704D"/>
    <w:rsid w:val="00895547"/>
    <w:rsid w:val="008A39BC"/>
    <w:rsid w:val="008A5CCC"/>
    <w:rsid w:val="008F242D"/>
    <w:rsid w:val="00904334"/>
    <w:rsid w:val="00937CA4"/>
    <w:rsid w:val="00A573E2"/>
    <w:rsid w:val="00A60532"/>
    <w:rsid w:val="00AA140E"/>
    <w:rsid w:val="00AE2F1D"/>
    <w:rsid w:val="00AF182A"/>
    <w:rsid w:val="00B0023C"/>
    <w:rsid w:val="00B5550A"/>
    <w:rsid w:val="00C442BD"/>
    <w:rsid w:val="00C518CB"/>
    <w:rsid w:val="00C838E3"/>
    <w:rsid w:val="00CD1235"/>
    <w:rsid w:val="00D57532"/>
    <w:rsid w:val="00E029B8"/>
    <w:rsid w:val="00E86409"/>
    <w:rsid w:val="00EA02C2"/>
    <w:rsid w:val="00EB5AFC"/>
    <w:rsid w:val="00EC339E"/>
    <w:rsid w:val="00EF144D"/>
    <w:rsid w:val="00F56290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4C83E9"/>
  <w15:docId w15:val="{D9774E84-3596-4437-99C2-CAE5A11D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4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144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EF144D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EF144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F14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144D"/>
    <w:pPr>
      <w:tabs>
        <w:tab w:val="center" w:pos="4536"/>
        <w:tab w:val="right" w:pos="9072"/>
      </w:tabs>
    </w:pPr>
  </w:style>
  <w:style w:type="paragraph" w:customStyle="1" w:styleId="xl30">
    <w:name w:val="xl30"/>
    <w:basedOn w:val="Standard"/>
    <w:rsid w:val="00EF144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extkrper">
    <w:name w:val="Body Text"/>
    <w:basedOn w:val="Standard"/>
    <w:semiHidden/>
    <w:rsid w:val="00EF144D"/>
    <w:pPr>
      <w:spacing w:before="60"/>
    </w:pPr>
    <w:rPr>
      <w:i/>
      <w:iCs/>
      <w:sz w:val="22"/>
      <w:szCs w:val="22"/>
    </w:rPr>
  </w:style>
  <w:style w:type="paragraph" w:styleId="Textkrper2">
    <w:name w:val="Body Text 2"/>
    <w:basedOn w:val="Standard"/>
    <w:semiHidden/>
    <w:rsid w:val="00EF144D"/>
    <w:pPr>
      <w:ind w:right="72"/>
      <w:jc w:val="right"/>
    </w:pPr>
    <w:rPr>
      <w:i/>
      <w:iCs/>
      <w:spacing w:val="-4"/>
      <w:sz w:val="22"/>
      <w:szCs w:val="22"/>
    </w:rPr>
  </w:style>
  <w:style w:type="character" w:styleId="Hyperlink">
    <w:name w:val="Hyperlink"/>
    <w:semiHidden/>
    <w:rsid w:val="00EF144D"/>
    <w:rPr>
      <w:color w:val="0000FF"/>
      <w:u w:val="single"/>
    </w:rPr>
  </w:style>
  <w:style w:type="character" w:styleId="BesuchterLink">
    <w:name w:val="FollowedHyperlink"/>
    <w:semiHidden/>
    <w:rsid w:val="00EF144D"/>
    <w:rPr>
      <w:color w:val="800080"/>
      <w:u w:val="single"/>
    </w:rPr>
  </w:style>
  <w:style w:type="paragraph" w:styleId="Textkrper3">
    <w:name w:val="Body Text 3"/>
    <w:basedOn w:val="Standard"/>
    <w:semiHidden/>
    <w:rsid w:val="00EF144D"/>
    <w:pPr>
      <w:jc w:val="center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5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5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ss\Eigene%20Dateien\Vorlagen%20Kuss\Kopfbogen%20internes%20Dokument%20Blanko%20Hoch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21C7A-47A7-4AD2-9748-B82F4A2F830F}"/>
      </w:docPartPr>
      <w:docPartBody>
        <w:p w:rsidR="00201E60" w:rsidRDefault="00EB201B">
          <w:r w:rsidRPr="00D06AB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1B"/>
    <w:rsid w:val="000E0134"/>
    <w:rsid w:val="00201E60"/>
    <w:rsid w:val="00965AF7"/>
    <w:rsid w:val="00E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0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internes Dokument Blanko Hochformat.dot</Template>
  <TotalTime>0</TotalTime>
  <Pages>2</Pages>
  <Words>351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Qualitätsmanagement am PEBK enthält die Bausteine</vt:lpstr>
    </vt:vector>
  </TitlesOfParts>
  <Company>Paul-Ehrlich-Berufskolleg der Stadt Dortmund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Qualitätsmanagement am PEBK enthält die Bausteine</dc:title>
  <dc:creator>Kuss</dc:creator>
  <cp:lastModifiedBy>ANJA HOERNEMANN</cp:lastModifiedBy>
  <cp:revision>2</cp:revision>
  <cp:lastPrinted>2019-08-12T13:36:00Z</cp:lastPrinted>
  <dcterms:created xsi:type="dcterms:W3CDTF">2023-01-26T06:26:00Z</dcterms:created>
  <dcterms:modified xsi:type="dcterms:W3CDTF">2023-01-26T06:26:00Z</dcterms:modified>
</cp:coreProperties>
</file>